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6" w:rsidRPr="00BD2CB2" w:rsidRDefault="00DE1B36" w:rsidP="009F4203">
      <w:pPr>
        <w:spacing w:after="0" w:line="240" w:lineRule="auto"/>
        <w:rPr>
          <w:b/>
          <w:bCs/>
          <w:szCs w:val="22"/>
          <w:rtl/>
        </w:rPr>
      </w:pPr>
      <w:r w:rsidRPr="00BD2CB2">
        <w:rPr>
          <w:rFonts w:hint="cs"/>
          <w:b/>
          <w:bCs/>
          <w:sz w:val="24"/>
          <w:szCs w:val="24"/>
          <w:rtl/>
        </w:rPr>
        <w:t>משרד</w:t>
      </w:r>
      <w:r w:rsidRPr="00BD2CB2">
        <w:rPr>
          <w:b/>
          <w:bCs/>
          <w:sz w:val="24"/>
          <w:szCs w:val="24"/>
          <w:rtl/>
        </w:rPr>
        <w:t xml:space="preserve"> </w:t>
      </w:r>
      <w:r w:rsidRPr="00BD2CB2">
        <w:rPr>
          <w:rFonts w:hint="cs"/>
          <w:b/>
          <w:bCs/>
          <w:sz w:val="24"/>
          <w:szCs w:val="24"/>
          <w:rtl/>
        </w:rPr>
        <w:t>התחבורה</w:t>
      </w:r>
      <w:r w:rsidRPr="00BD2CB2">
        <w:rPr>
          <w:b/>
          <w:bCs/>
          <w:sz w:val="24"/>
          <w:szCs w:val="24"/>
          <w:rtl/>
        </w:rPr>
        <w:tab/>
      </w:r>
      <w:r w:rsidRPr="00BD2CB2">
        <w:rPr>
          <w:b/>
          <w:bCs/>
          <w:sz w:val="24"/>
          <w:szCs w:val="24"/>
          <w:rtl/>
        </w:rPr>
        <w:tab/>
      </w:r>
      <w:r w:rsidRPr="00BD2CB2">
        <w:rPr>
          <w:b/>
          <w:bCs/>
          <w:sz w:val="24"/>
          <w:szCs w:val="24"/>
          <w:rtl/>
        </w:rPr>
        <w:tab/>
      </w:r>
      <w:r w:rsidRPr="00BD2CB2">
        <w:rPr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30"/>
          <w:szCs w:val="30"/>
          <w:u w:val="single"/>
          <w:rtl/>
        </w:rPr>
        <w:t>אגרות</w:t>
      </w:r>
      <w:r w:rsidRPr="00BD2CB2">
        <w:rPr>
          <w:b/>
          <w:bCs/>
          <w:sz w:val="30"/>
          <w:szCs w:val="30"/>
          <w:u w:val="single"/>
          <w:rtl/>
        </w:rPr>
        <w:t xml:space="preserve"> </w:t>
      </w:r>
      <w:r w:rsidRPr="00BD2CB2">
        <w:rPr>
          <w:rFonts w:hint="cs"/>
          <w:b/>
          <w:bCs/>
          <w:sz w:val="30"/>
          <w:szCs w:val="30"/>
          <w:u w:val="single"/>
          <w:rtl/>
        </w:rPr>
        <w:t>רכב</w:t>
      </w:r>
      <w:r w:rsidRPr="00BD2CB2">
        <w:rPr>
          <w:b/>
          <w:bCs/>
          <w:sz w:val="30"/>
          <w:szCs w:val="30"/>
          <w:u w:val="single"/>
          <w:rtl/>
        </w:rPr>
        <w:t xml:space="preserve"> – </w:t>
      </w:r>
      <w:r w:rsidRPr="00BD2CB2">
        <w:rPr>
          <w:rFonts w:hint="cs"/>
          <w:b/>
          <w:bCs/>
          <w:sz w:val="30"/>
          <w:szCs w:val="30"/>
          <w:u w:val="single"/>
          <w:rtl/>
        </w:rPr>
        <w:t>בתוקף</w:t>
      </w:r>
      <w:r w:rsidRPr="00BD2CB2">
        <w:rPr>
          <w:b/>
          <w:bCs/>
          <w:sz w:val="30"/>
          <w:szCs w:val="30"/>
          <w:u w:val="single"/>
          <w:rtl/>
        </w:rPr>
        <w:t xml:space="preserve"> </w:t>
      </w:r>
      <w:r w:rsidRPr="00BD2CB2">
        <w:rPr>
          <w:rFonts w:hint="cs"/>
          <w:b/>
          <w:bCs/>
          <w:sz w:val="30"/>
          <w:szCs w:val="30"/>
          <w:u w:val="single"/>
          <w:rtl/>
        </w:rPr>
        <w:t>מ</w:t>
      </w:r>
      <w:r w:rsidRPr="00BD2CB2">
        <w:rPr>
          <w:b/>
          <w:bCs/>
          <w:sz w:val="30"/>
          <w:szCs w:val="30"/>
          <w:u w:val="single"/>
          <w:rtl/>
        </w:rPr>
        <w:t>-01.</w:t>
      </w:r>
      <w:r>
        <w:rPr>
          <w:b/>
          <w:bCs/>
          <w:sz w:val="30"/>
          <w:szCs w:val="30"/>
          <w:u w:val="single"/>
          <w:rtl/>
        </w:rPr>
        <w:t>04</w:t>
      </w:r>
      <w:r w:rsidRPr="00BD2CB2">
        <w:rPr>
          <w:b/>
          <w:bCs/>
          <w:sz w:val="30"/>
          <w:szCs w:val="30"/>
          <w:u w:val="single"/>
          <w:rtl/>
        </w:rPr>
        <w:t>.</w:t>
      </w:r>
      <w:r>
        <w:rPr>
          <w:b/>
          <w:bCs/>
          <w:sz w:val="30"/>
          <w:szCs w:val="30"/>
          <w:u w:val="single"/>
          <w:rtl/>
        </w:rPr>
        <w:t>2017</w:t>
      </w:r>
      <w:r w:rsidRPr="00BD2CB2">
        <w:rPr>
          <w:b/>
          <w:bCs/>
          <w:sz w:val="30"/>
          <w:szCs w:val="30"/>
          <w:rtl/>
        </w:rPr>
        <w:tab/>
      </w:r>
      <w:r w:rsidRPr="00BD2CB2">
        <w:rPr>
          <w:b/>
          <w:bCs/>
          <w:sz w:val="30"/>
          <w:szCs w:val="30"/>
          <w:rtl/>
        </w:rPr>
        <w:tab/>
      </w:r>
      <w:r w:rsidRPr="00BD2CB2">
        <w:rPr>
          <w:b/>
          <w:bCs/>
          <w:sz w:val="30"/>
          <w:szCs w:val="30"/>
          <w:rtl/>
        </w:rPr>
        <w:tab/>
      </w:r>
    </w:p>
    <w:p w:rsidR="00DE1B36" w:rsidRDefault="00DE1B36" w:rsidP="00957398">
      <w:pPr>
        <w:spacing w:after="120" w:line="240" w:lineRule="auto"/>
        <w:rPr>
          <w:sz w:val="24"/>
          <w:szCs w:val="24"/>
          <w:rtl/>
        </w:rPr>
      </w:pPr>
      <w:r w:rsidRPr="00314EA5">
        <w:rPr>
          <w:rFonts w:hint="cs"/>
          <w:b/>
          <w:bCs/>
          <w:sz w:val="24"/>
          <w:szCs w:val="24"/>
          <w:rtl/>
        </w:rPr>
        <w:t>אגף</w:t>
      </w:r>
      <w:r w:rsidRPr="00314EA5">
        <w:rPr>
          <w:b/>
          <w:bCs/>
          <w:sz w:val="24"/>
          <w:szCs w:val="24"/>
          <w:rtl/>
        </w:rPr>
        <w:t xml:space="preserve"> </w:t>
      </w:r>
      <w:r w:rsidRPr="00314EA5">
        <w:rPr>
          <w:rFonts w:hint="cs"/>
          <w:b/>
          <w:bCs/>
          <w:sz w:val="24"/>
          <w:szCs w:val="24"/>
          <w:rtl/>
        </w:rPr>
        <w:t>הרישוי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13"/>
        <w:gridCol w:w="1909"/>
        <w:gridCol w:w="1273"/>
        <w:gridCol w:w="6"/>
        <w:gridCol w:w="1269"/>
        <w:gridCol w:w="1279"/>
        <w:gridCol w:w="1275"/>
        <w:gridCol w:w="404"/>
        <w:gridCol w:w="1928"/>
        <w:gridCol w:w="1077"/>
      </w:tblGrid>
      <w:tr w:rsidR="00DE1B36" w:rsidRPr="00367E5F" w:rsidTr="00367E5F">
        <w:trPr>
          <w:trHeight w:val="626"/>
        </w:trPr>
        <w:tc>
          <w:tcPr>
            <w:tcW w:w="801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. 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האגרות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בעד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לרכב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וחידוש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הרישיון</w:t>
            </w:r>
          </w:p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b/>
                <w:bCs/>
                <w:sz w:val="24"/>
                <w:szCs w:val="24"/>
                <w:rtl/>
              </w:rPr>
              <w:t xml:space="preserve">     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פרטי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ומסחרי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שמשקלו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הכולל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עד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3500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ק</w:t>
            </w:r>
            <w:r w:rsidRPr="00367E5F">
              <w:rPr>
                <w:b/>
                <w:bCs/>
                <w:sz w:val="24"/>
                <w:szCs w:val="24"/>
                <w:rtl/>
              </w:rPr>
              <w:t>"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  <w:p w:rsidR="00DE1B36" w:rsidRPr="00367E5F" w:rsidRDefault="00DE1B36" w:rsidP="00367E5F">
            <w:pPr>
              <w:pBdr>
                <w:left w:val="single" w:sz="6" w:space="4" w:color="auto"/>
              </w:pBd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  <w:p w:rsidR="00DE1B36" w:rsidRPr="00367E5F" w:rsidRDefault="00DE1B36" w:rsidP="00367E5F">
            <w:pPr>
              <w:pBdr>
                <w:left w:val="single" w:sz="6" w:space="4" w:color="auto"/>
              </w:pBd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אופנוע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תל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אופנוע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, 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אופנוע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עם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צדי</w:t>
            </w:r>
          </w:p>
        </w:tc>
      </w:tr>
      <w:tr w:rsidR="00DE1B36" w:rsidRPr="00367E5F" w:rsidTr="00367E5F">
        <w:trPr>
          <w:trHeight w:val="394"/>
        </w:trPr>
        <w:tc>
          <w:tcPr>
            <w:tcW w:w="7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קבוצה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 w:val="restart"/>
            <w:shd w:val="clear" w:color="auto" w:fill="FDE9D9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מחיר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לצרכן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לדגם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שנרשם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לראשונה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  <w:r w:rsidRPr="00367E5F">
              <w:rPr>
                <w:b/>
                <w:bCs/>
                <w:sz w:val="24"/>
                <w:szCs w:val="24"/>
                <w:rtl/>
              </w:rPr>
              <w:t>- 01.01.2017</w:t>
            </w:r>
          </w:p>
        </w:tc>
        <w:tc>
          <w:tcPr>
            <w:tcW w:w="5263" w:type="dxa"/>
            <w:gridSpan w:val="5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שנות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יצור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נפח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מנוע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DE1B36" w:rsidRPr="00367E5F" w:rsidRDefault="00DE1B36" w:rsidP="00367E5F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1B36" w:rsidRPr="00367E5F" w:rsidTr="00367E5F">
        <w:trPr>
          <w:trHeight w:val="460"/>
        </w:trPr>
        <w:tc>
          <w:tcPr>
            <w:tcW w:w="7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DAEEF3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b/>
                <w:bCs/>
                <w:sz w:val="24"/>
                <w:szCs w:val="24"/>
                <w:rtl/>
              </w:rPr>
              <w:t>2015-2017</w:t>
            </w:r>
          </w:p>
        </w:tc>
        <w:tc>
          <w:tcPr>
            <w:tcW w:w="1314" w:type="dxa"/>
            <w:gridSpan w:val="2"/>
            <w:shd w:val="clear" w:color="auto" w:fill="DAEEF3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b/>
                <w:bCs/>
                <w:sz w:val="24"/>
                <w:szCs w:val="24"/>
                <w:rtl/>
              </w:rPr>
              <w:t>2012-2014</w:t>
            </w:r>
          </w:p>
        </w:tc>
        <w:tc>
          <w:tcPr>
            <w:tcW w:w="1319" w:type="dxa"/>
            <w:shd w:val="clear" w:color="auto" w:fill="DAEEF3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b/>
                <w:bCs/>
                <w:sz w:val="24"/>
                <w:szCs w:val="24"/>
                <w:rtl/>
              </w:rPr>
              <w:t>2008-2011</w:t>
            </w:r>
          </w:p>
        </w:tc>
        <w:tc>
          <w:tcPr>
            <w:tcW w:w="1318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b/>
                <w:bCs/>
                <w:sz w:val="24"/>
                <w:szCs w:val="24"/>
                <w:rtl/>
              </w:rPr>
              <w:t xml:space="preserve">2007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ומטה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B36" w:rsidRPr="00367E5F" w:rsidRDefault="00DE1B36" w:rsidP="00367E5F">
            <w:pPr>
              <w:spacing w:after="8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עד</w:t>
            </w:r>
            <w:r w:rsidRPr="00367E5F">
              <w:rPr>
                <w:sz w:val="24"/>
                <w:szCs w:val="24"/>
                <w:rtl/>
              </w:rPr>
              <w:t xml:space="preserve"> 50</w:t>
            </w:r>
          </w:p>
          <w:p w:rsidR="00DE1B36" w:rsidRPr="00367E5F" w:rsidRDefault="00DE1B36" w:rsidP="00367E5F">
            <w:pPr>
              <w:pBdr>
                <w:right w:val="single" w:sz="4" w:space="4" w:color="auto"/>
              </w:pBdr>
              <w:spacing w:after="8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מ</w:t>
            </w:r>
            <w:r w:rsidRPr="00367E5F">
              <w:rPr>
                <w:sz w:val="24"/>
                <w:szCs w:val="24"/>
                <w:rtl/>
              </w:rPr>
              <w:t xml:space="preserve">-51 </w:t>
            </w:r>
            <w:r w:rsidRPr="00367E5F">
              <w:rPr>
                <w:rFonts w:hint="cs"/>
                <w:sz w:val="24"/>
                <w:szCs w:val="24"/>
                <w:rtl/>
              </w:rPr>
              <w:t>עד</w:t>
            </w:r>
            <w:r w:rsidRPr="00367E5F">
              <w:rPr>
                <w:sz w:val="24"/>
                <w:szCs w:val="24"/>
                <w:rtl/>
              </w:rPr>
              <w:t xml:space="preserve"> 150</w:t>
            </w:r>
          </w:p>
          <w:p w:rsidR="00DE1B36" w:rsidRPr="00367E5F" w:rsidRDefault="00DE1B36" w:rsidP="00367E5F">
            <w:pPr>
              <w:pBdr>
                <w:right w:val="single" w:sz="4" w:space="4" w:color="auto"/>
              </w:pBdr>
              <w:spacing w:after="8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מ</w:t>
            </w:r>
            <w:r w:rsidRPr="00367E5F">
              <w:rPr>
                <w:sz w:val="24"/>
                <w:szCs w:val="24"/>
                <w:rtl/>
              </w:rPr>
              <w:t xml:space="preserve">-151 </w:t>
            </w:r>
            <w:r w:rsidRPr="00367E5F">
              <w:rPr>
                <w:rFonts w:hint="cs"/>
                <w:sz w:val="24"/>
                <w:szCs w:val="24"/>
                <w:rtl/>
              </w:rPr>
              <w:t>ומעלה</w:t>
            </w:r>
          </w:p>
          <w:p w:rsidR="00DE1B36" w:rsidRPr="00367E5F" w:rsidRDefault="00DE1B36" w:rsidP="00367E5F">
            <w:pPr>
              <w:pBdr>
                <w:right w:val="single" w:sz="4" w:space="4" w:color="auto"/>
              </w:pBdr>
              <w:spacing w:after="8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מנוע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חשמלי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7E5F">
              <w:rPr>
                <w:sz w:val="24"/>
                <w:szCs w:val="24"/>
                <w:rtl/>
              </w:rPr>
              <w:t>44</w:t>
            </w:r>
          </w:p>
          <w:p w:rsidR="00DE1B36" w:rsidRPr="00367E5F" w:rsidRDefault="00DE1B36" w:rsidP="00367E5F">
            <w:pPr>
              <w:bidi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7E5F">
              <w:rPr>
                <w:sz w:val="24"/>
                <w:szCs w:val="24"/>
              </w:rPr>
              <w:t>162</w:t>
            </w:r>
          </w:p>
          <w:p w:rsidR="00DE1B36" w:rsidRPr="00367E5F" w:rsidRDefault="00DE1B36" w:rsidP="00367E5F">
            <w:pPr>
              <w:bidi w:val="0"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</w:rPr>
              <w:t>299</w:t>
            </w:r>
          </w:p>
          <w:p w:rsidR="00DE1B36" w:rsidRPr="00367E5F" w:rsidRDefault="00DE1B36" w:rsidP="00367E5F">
            <w:pPr>
              <w:bidi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7E5F">
              <w:rPr>
                <w:sz w:val="24"/>
                <w:szCs w:val="24"/>
                <w:rtl/>
              </w:rPr>
              <w:t>44</w:t>
            </w:r>
          </w:p>
        </w:tc>
      </w:tr>
      <w:tr w:rsidR="00DE1B36" w:rsidRPr="00367E5F" w:rsidTr="00367E5F">
        <w:trPr>
          <w:trHeight w:val="555"/>
        </w:trPr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1.</w:t>
            </w:r>
          </w:p>
        </w:tc>
        <w:tc>
          <w:tcPr>
            <w:tcW w:w="1975" w:type="dxa"/>
            <w:gridSpan w:val="2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עד</w:t>
            </w:r>
            <w:r w:rsidRPr="00367E5F">
              <w:rPr>
                <w:sz w:val="24"/>
                <w:szCs w:val="24"/>
                <w:rtl/>
              </w:rPr>
              <w:t xml:space="preserve"> 101,000</w:t>
            </w:r>
          </w:p>
        </w:tc>
        <w:tc>
          <w:tcPr>
            <w:tcW w:w="1318" w:type="dxa"/>
            <w:gridSpan w:val="2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1060</w:t>
            </w:r>
          </w:p>
        </w:tc>
        <w:tc>
          <w:tcPr>
            <w:tcW w:w="1308" w:type="dxa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929</w:t>
            </w:r>
          </w:p>
        </w:tc>
        <w:tc>
          <w:tcPr>
            <w:tcW w:w="1319" w:type="dxa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814</w:t>
            </w: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711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E1B36" w:rsidRPr="00367E5F" w:rsidTr="00367E5F">
        <w:trPr>
          <w:trHeight w:val="283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101,001-122,000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1349</w:t>
            </w:r>
          </w:p>
        </w:tc>
        <w:tc>
          <w:tcPr>
            <w:tcW w:w="1308" w:type="dxa"/>
            <w:vMerge w:val="restart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1176</w:t>
            </w:r>
          </w:p>
        </w:tc>
        <w:tc>
          <w:tcPr>
            <w:tcW w:w="1319" w:type="dxa"/>
            <w:vMerge w:val="restart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1030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901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E1B36" w:rsidRPr="00367E5F" w:rsidTr="00367E5F">
        <w:trPr>
          <w:trHeight w:val="407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אוטובוס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וטיולית</w:t>
            </w:r>
          </w:p>
        </w:tc>
      </w:tr>
      <w:tr w:rsidR="00DE1B36" w:rsidRPr="00367E5F" w:rsidTr="00367E5F">
        <w:trPr>
          <w:trHeight w:val="529"/>
        </w:trPr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3.</w:t>
            </w:r>
          </w:p>
        </w:tc>
        <w:tc>
          <w:tcPr>
            <w:tcW w:w="1975" w:type="dxa"/>
            <w:gridSpan w:val="2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122,001-144,000</w:t>
            </w:r>
          </w:p>
        </w:tc>
        <w:tc>
          <w:tcPr>
            <w:tcW w:w="1318" w:type="dxa"/>
            <w:gridSpan w:val="2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1626</w:t>
            </w:r>
          </w:p>
        </w:tc>
        <w:tc>
          <w:tcPr>
            <w:tcW w:w="1308" w:type="dxa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1423</w:t>
            </w:r>
          </w:p>
        </w:tc>
        <w:tc>
          <w:tcPr>
            <w:tcW w:w="1319" w:type="dxa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1246</w:t>
            </w: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1087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המופעלים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על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ידי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מנוע</w:t>
            </w:r>
            <w:r w:rsidRPr="00367E5F">
              <w:rPr>
                <w:sz w:val="24"/>
                <w:szCs w:val="24"/>
                <w:rtl/>
              </w:rPr>
              <w:t>:</w:t>
            </w:r>
          </w:p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 xml:space="preserve">              </w:t>
            </w:r>
            <w:r w:rsidRPr="00367E5F">
              <w:rPr>
                <w:rFonts w:hint="cs"/>
                <w:sz w:val="24"/>
                <w:szCs w:val="24"/>
                <w:rtl/>
              </w:rPr>
              <w:t>בנזין</w:t>
            </w:r>
            <w:r w:rsidRPr="00367E5F">
              <w:rPr>
                <w:sz w:val="24"/>
                <w:szCs w:val="24"/>
                <w:rtl/>
              </w:rPr>
              <w:t xml:space="preserve">   -    </w:t>
            </w:r>
            <w:r w:rsidRPr="00367E5F">
              <w:rPr>
                <w:sz w:val="24"/>
                <w:szCs w:val="24"/>
              </w:rPr>
              <w:t>549</w:t>
            </w:r>
          </w:p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 xml:space="preserve">              </w:t>
            </w:r>
            <w:r w:rsidRPr="00367E5F">
              <w:rPr>
                <w:rFonts w:hint="cs"/>
                <w:sz w:val="24"/>
                <w:szCs w:val="24"/>
                <w:rtl/>
              </w:rPr>
              <w:t>דיזל</w:t>
            </w:r>
            <w:r w:rsidRPr="00367E5F">
              <w:rPr>
                <w:sz w:val="24"/>
                <w:szCs w:val="24"/>
                <w:rtl/>
              </w:rPr>
              <w:t xml:space="preserve">    -   1017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E1B36" w:rsidRPr="00367E5F" w:rsidTr="00367E5F">
        <w:trPr>
          <w:trHeight w:val="345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4.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144,001-162,000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1939</w:t>
            </w:r>
          </w:p>
        </w:tc>
        <w:tc>
          <w:tcPr>
            <w:tcW w:w="1308" w:type="dxa"/>
            <w:vMerge w:val="restart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1649</w:t>
            </w:r>
          </w:p>
        </w:tc>
        <w:tc>
          <w:tcPr>
            <w:tcW w:w="1319" w:type="dxa"/>
            <w:vMerge w:val="restart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1403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1192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E1B36" w:rsidRPr="00367E5F" w:rsidTr="00367E5F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טרקטור</w:t>
            </w:r>
          </w:p>
        </w:tc>
      </w:tr>
      <w:tr w:rsidR="00DE1B36" w:rsidRPr="00367E5F" w:rsidTr="00367E5F">
        <w:trPr>
          <w:trHeight w:val="240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5.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162,001-210,000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2221</w:t>
            </w:r>
          </w:p>
        </w:tc>
        <w:tc>
          <w:tcPr>
            <w:tcW w:w="1308" w:type="dxa"/>
            <w:vMerge w:val="restart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1830</w:t>
            </w:r>
          </w:p>
        </w:tc>
        <w:tc>
          <w:tcPr>
            <w:tcW w:w="1319" w:type="dxa"/>
            <w:vMerge w:val="restart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1510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1248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E1B36" w:rsidRPr="00367E5F" w:rsidTr="00367E5F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המופעל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על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ידי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מנוע</w:t>
            </w:r>
            <w:r w:rsidRPr="00367E5F">
              <w:rPr>
                <w:b/>
                <w:bCs/>
                <w:sz w:val="24"/>
                <w:szCs w:val="24"/>
                <w:rtl/>
              </w:rPr>
              <w:t>: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בנזין</w:t>
            </w:r>
            <w:r w:rsidRPr="00367E5F">
              <w:rPr>
                <w:sz w:val="24"/>
                <w:szCs w:val="24"/>
                <w:rtl/>
              </w:rPr>
              <w:t xml:space="preserve">  - 230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לשנתיים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– 460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דיזל</w:t>
            </w:r>
            <w:r w:rsidRPr="00367E5F">
              <w:rPr>
                <w:sz w:val="24"/>
                <w:szCs w:val="24"/>
                <w:rtl/>
              </w:rPr>
              <w:t xml:space="preserve"> – 671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לשנתיים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- 1342</w:t>
            </w:r>
          </w:p>
        </w:tc>
      </w:tr>
      <w:tr w:rsidR="00DE1B36" w:rsidRPr="00367E5F" w:rsidTr="00367E5F">
        <w:trPr>
          <w:trHeight w:val="533"/>
        </w:trPr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6.</w:t>
            </w:r>
          </w:p>
        </w:tc>
        <w:tc>
          <w:tcPr>
            <w:tcW w:w="1975" w:type="dxa"/>
            <w:gridSpan w:val="2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210,001-299,000</w:t>
            </w:r>
          </w:p>
        </w:tc>
        <w:tc>
          <w:tcPr>
            <w:tcW w:w="1318" w:type="dxa"/>
            <w:gridSpan w:val="2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3153</w:t>
            </w:r>
          </w:p>
        </w:tc>
        <w:tc>
          <w:tcPr>
            <w:tcW w:w="1308" w:type="dxa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2365</w:t>
            </w:r>
          </w:p>
        </w:tc>
        <w:tc>
          <w:tcPr>
            <w:tcW w:w="1319" w:type="dxa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1774</w:t>
            </w: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1328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DE1B36" w:rsidRPr="00367E5F" w:rsidTr="00367E5F">
        <w:trPr>
          <w:trHeight w:val="577"/>
        </w:trPr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7.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מעל</w:t>
            </w:r>
            <w:r w:rsidRPr="00367E5F">
              <w:rPr>
                <w:sz w:val="24"/>
                <w:szCs w:val="24"/>
                <w:rtl/>
              </w:rPr>
              <w:t xml:space="preserve"> 299,000</w:t>
            </w:r>
          </w:p>
        </w:tc>
        <w:tc>
          <w:tcPr>
            <w:tcW w:w="1318" w:type="dxa"/>
            <w:gridSpan w:val="2"/>
            <w:tcBorders>
              <w:bottom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4494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3144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2201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1542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36" w:rsidRPr="00367E5F" w:rsidRDefault="00DE1B36" w:rsidP="00367E5F">
            <w:pPr>
              <w:bidi w:val="0"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DE1B36" w:rsidRDefault="00DE1B36" w:rsidP="001E29D9">
      <w:pPr>
        <w:spacing w:after="0" w:line="240" w:lineRule="auto"/>
        <w:rPr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2433"/>
        <w:gridCol w:w="828"/>
        <w:gridCol w:w="1649"/>
        <w:gridCol w:w="329"/>
        <w:gridCol w:w="237"/>
        <w:gridCol w:w="280"/>
        <w:gridCol w:w="565"/>
        <w:gridCol w:w="1909"/>
        <w:gridCol w:w="1378"/>
        <w:gridCol w:w="1077"/>
      </w:tblGrid>
      <w:tr w:rsidR="00DE1B36" w:rsidRPr="00367E5F" w:rsidTr="00367E5F">
        <w:trPr>
          <w:trHeight w:val="465"/>
        </w:trPr>
        <w:tc>
          <w:tcPr>
            <w:tcW w:w="583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משא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מסחרי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שמשקלו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הכולל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3501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ק</w:t>
            </w:r>
            <w:r w:rsidRPr="00367E5F">
              <w:rPr>
                <w:b/>
                <w:bCs/>
                <w:sz w:val="24"/>
                <w:szCs w:val="24"/>
                <w:rtl/>
              </w:rPr>
              <w:t>"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ג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ומעלה</w:t>
            </w:r>
            <w:r w:rsidRPr="00367E5F">
              <w:rPr>
                <w:b/>
                <w:bCs/>
                <w:sz w:val="24"/>
                <w:szCs w:val="24"/>
                <w:rtl/>
              </w:rPr>
              <w:t>,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מדברי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עבודה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אמבולנס</w:t>
            </w:r>
            <w:r w:rsidRPr="00367E5F">
              <w:rPr>
                <w:b/>
                <w:bCs/>
                <w:sz w:val="24"/>
                <w:szCs w:val="24"/>
                <w:rtl/>
              </w:rPr>
              <w:t>,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לכיבוי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שריפות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חילוץ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ורכב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חשמל</w:t>
            </w:r>
          </w:p>
        </w:tc>
        <w:tc>
          <w:tcPr>
            <w:tcW w:w="51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4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מוניות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ורכב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פרטי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להסעת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סיוע</w:t>
            </w:r>
          </w:p>
        </w:tc>
      </w:tr>
      <w:tr w:rsidR="00DE1B36" w:rsidRPr="00367E5F" w:rsidTr="00367E5F">
        <w:trPr>
          <w:trHeight w:val="495"/>
        </w:trPr>
        <w:tc>
          <w:tcPr>
            <w:tcW w:w="583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4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בנזין</w:t>
            </w:r>
          </w:p>
        </w:tc>
      </w:tr>
      <w:tr w:rsidR="00DE1B36" w:rsidRPr="00367E5F" w:rsidTr="00367E5F">
        <w:trPr>
          <w:trHeight w:val="325"/>
        </w:trPr>
        <w:tc>
          <w:tcPr>
            <w:tcW w:w="583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משא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המופעל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על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ידי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מנוע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בנזין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– 378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2"/>
            <w:tcBorders>
              <w:left w:val="single" w:sz="12" w:space="0" w:color="auto"/>
            </w:tcBorders>
            <w:shd w:val="clear" w:color="auto" w:fill="DAEEF3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מקומות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הישיבה</w:t>
            </w:r>
          </w:p>
        </w:tc>
        <w:tc>
          <w:tcPr>
            <w:tcW w:w="2481" w:type="dxa"/>
            <w:gridSpan w:val="2"/>
            <w:tcBorders>
              <w:right w:val="single" w:sz="12" w:space="0" w:color="auto"/>
            </w:tcBorders>
            <w:shd w:val="clear" w:color="auto" w:fill="DAEEF3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1B36" w:rsidRPr="00367E5F" w:rsidTr="00367E5F">
        <w:tc>
          <w:tcPr>
            <w:tcW w:w="583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משא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דיזל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2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עד</w:t>
            </w:r>
            <w:r w:rsidRPr="00367E5F">
              <w:rPr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481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137</w:t>
            </w:r>
          </w:p>
        </w:tc>
      </w:tr>
      <w:tr w:rsidR="00DE1B36" w:rsidRPr="00367E5F" w:rsidTr="00367E5F">
        <w:tc>
          <w:tcPr>
            <w:tcW w:w="2998" w:type="dxa"/>
            <w:gridSpan w:val="2"/>
            <w:tcBorders>
              <w:left w:val="single" w:sz="12" w:space="0" w:color="auto"/>
            </w:tcBorders>
            <w:shd w:val="clear" w:color="auto" w:fill="FDE9D9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משקל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כולל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shd w:val="clear" w:color="auto" w:fill="FDE9D9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2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 xml:space="preserve">5 </w:t>
            </w:r>
            <w:r w:rsidRPr="00367E5F">
              <w:rPr>
                <w:rFonts w:hint="cs"/>
                <w:sz w:val="24"/>
                <w:szCs w:val="24"/>
                <w:rtl/>
              </w:rPr>
              <w:t>ומעלה</w:t>
            </w:r>
          </w:p>
        </w:tc>
        <w:tc>
          <w:tcPr>
            <w:tcW w:w="2481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187</w:t>
            </w:r>
          </w:p>
        </w:tc>
      </w:tr>
      <w:tr w:rsidR="00DE1B36" w:rsidRPr="00367E5F" w:rsidTr="00367E5F">
        <w:tc>
          <w:tcPr>
            <w:tcW w:w="2998" w:type="dxa"/>
            <w:gridSpan w:val="2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עד</w:t>
            </w:r>
            <w:r w:rsidRPr="00367E5F">
              <w:rPr>
                <w:sz w:val="24"/>
                <w:szCs w:val="24"/>
                <w:rtl/>
              </w:rPr>
              <w:t xml:space="preserve"> 16000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1921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497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דיזל</w:t>
            </w:r>
          </w:p>
        </w:tc>
      </w:tr>
      <w:tr w:rsidR="00DE1B36" w:rsidRPr="00367E5F" w:rsidTr="00367E5F">
        <w:tc>
          <w:tcPr>
            <w:tcW w:w="2998" w:type="dxa"/>
            <w:gridSpan w:val="2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מ</w:t>
            </w:r>
            <w:r w:rsidRPr="00367E5F">
              <w:rPr>
                <w:sz w:val="24"/>
                <w:szCs w:val="24"/>
                <w:rtl/>
              </w:rPr>
              <w:t xml:space="preserve">-16001 </w:t>
            </w:r>
            <w:r w:rsidRPr="00367E5F">
              <w:rPr>
                <w:rFonts w:hint="cs"/>
                <w:sz w:val="24"/>
                <w:szCs w:val="24"/>
                <w:rtl/>
              </w:rPr>
              <w:t>עד</w:t>
            </w:r>
            <w:r w:rsidRPr="00367E5F">
              <w:rPr>
                <w:sz w:val="24"/>
                <w:szCs w:val="24"/>
                <w:rtl/>
              </w:rPr>
              <w:t xml:space="preserve"> 20000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2410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2"/>
            <w:tcBorders>
              <w:left w:val="single" w:sz="12" w:space="0" w:color="auto"/>
            </w:tcBorders>
            <w:shd w:val="clear" w:color="auto" w:fill="DAEEF3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מקומות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הישיבה</w:t>
            </w:r>
          </w:p>
        </w:tc>
        <w:tc>
          <w:tcPr>
            <w:tcW w:w="2481" w:type="dxa"/>
            <w:gridSpan w:val="2"/>
            <w:tcBorders>
              <w:right w:val="single" w:sz="12" w:space="0" w:color="auto"/>
            </w:tcBorders>
            <w:shd w:val="clear" w:color="auto" w:fill="DAEEF3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DE1B36" w:rsidRPr="00367E5F" w:rsidTr="00367E5F">
        <w:tc>
          <w:tcPr>
            <w:tcW w:w="29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מ</w:t>
            </w:r>
            <w:r w:rsidRPr="00367E5F">
              <w:rPr>
                <w:sz w:val="24"/>
                <w:szCs w:val="24"/>
                <w:rtl/>
              </w:rPr>
              <w:t xml:space="preserve">-200001 </w:t>
            </w:r>
            <w:r w:rsidRPr="00367E5F">
              <w:rPr>
                <w:rFonts w:hint="cs"/>
                <w:sz w:val="24"/>
                <w:szCs w:val="24"/>
                <w:rtl/>
              </w:rPr>
              <w:t>ומעלה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3321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2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עד</w:t>
            </w:r>
            <w:r w:rsidRPr="00367E5F">
              <w:rPr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481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645</w:t>
            </w:r>
          </w:p>
        </w:tc>
      </w:tr>
      <w:tr w:rsidR="00DE1B36" w:rsidRPr="00367E5F" w:rsidTr="00367E5F">
        <w:tc>
          <w:tcPr>
            <w:tcW w:w="29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ה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1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2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 xml:space="preserve">5 </w:t>
            </w:r>
            <w:r w:rsidRPr="00367E5F">
              <w:rPr>
                <w:rFonts w:hint="cs"/>
                <w:sz w:val="24"/>
                <w:szCs w:val="24"/>
                <w:rtl/>
              </w:rPr>
              <w:t>ומעלה</w:t>
            </w:r>
          </w:p>
        </w:tc>
        <w:tc>
          <w:tcPr>
            <w:tcW w:w="2481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1052</w:t>
            </w:r>
          </w:p>
        </w:tc>
      </w:tr>
      <w:tr w:rsidR="00DE1B36" w:rsidRPr="00367E5F" w:rsidTr="00367E5F">
        <w:tc>
          <w:tcPr>
            <w:tcW w:w="383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הפחתת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אגרת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רכב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ללימוד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239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497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גרור</w:t>
            </w:r>
          </w:p>
        </w:tc>
      </w:tr>
      <w:tr w:rsidR="00DE1B36" w:rsidRPr="00367E5F" w:rsidTr="00367E5F">
        <w:tc>
          <w:tcPr>
            <w:tcW w:w="3836" w:type="dxa"/>
            <w:gridSpan w:val="3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רכב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של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נכה</w:t>
            </w:r>
          </w:p>
        </w:tc>
        <w:tc>
          <w:tcPr>
            <w:tcW w:w="1997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25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2"/>
            <w:tcBorders>
              <w:left w:val="single" w:sz="12" w:space="0" w:color="auto"/>
            </w:tcBorders>
            <w:shd w:val="clear" w:color="auto" w:fill="DAEEF3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משקל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כולל</w:t>
            </w:r>
          </w:p>
        </w:tc>
        <w:tc>
          <w:tcPr>
            <w:tcW w:w="2481" w:type="dxa"/>
            <w:gridSpan w:val="2"/>
            <w:tcBorders>
              <w:right w:val="single" w:sz="12" w:space="0" w:color="auto"/>
            </w:tcBorders>
            <w:shd w:val="clear" w:color="auto" w:fill="DAEEF3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DE1B36" w:rsidRPr="00367E5F" w:rsidTr="00367E5F">
        <w:tc>
          <w:tcPr>
            <w:tcW w:w="3836" w:type="dxa"/>
            <w:gridSpan w:val="3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נתמך</w:t>
            </w:r>
          </w:p>
        </w:tc>
        <w:tc>
          <w:tcPr>
            <w:tcW w:w="1997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369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2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עד</w:t>
            </w:r>
            <w:r w:rsidRPr="00367E5F">
              <w:rPr>
                <w:sz w:val="24"/>
                <w:szCs w:val="24"/>
                <w:rtl/>
              </w:rPr>
              <w:t xml:space="preserve"> 4000</w:t>
            </w:r>
          </w:p>
        </w:tc>
        <w:tc>
          <w:tcPr>
            <w:tcW w:w="2481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67</w:t>
            </w:r>
          </w:p>
        </w:tc>
      </w:tr>
      <w:tr w:rsidR="00DE1B36" w:rsidRPr="00367E5F" w:rsidTr="00367E5F">
        <w:tc>
          <w:tcPr>
            <w:tcW w:w="3836" w:type="dxa"/>
            <w:gridSpan w:val="3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רכב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אספנות</w:t>
            </w:r>
          </w:p>
        </w:tc>
        <w:tc>
          <w:tcPr>
            <w:tcW w:w="1997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222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2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מ</w:t>
            </w:r>
            <w:r w:rsidRPr="00367E5F">
              <w:rPr>
                <w:sz w:val="24"/>
                <w:szCs w:val="24"/>
                <w:rtl/>
              </w:rPr>
              <w:t xml:space="preserve">- 4001 </w:t>
            </w:r>
            <w:r w:rsidRPr="00367E5F">
              <w:rPr>
                <w:rFonts w:hint="cs"/>
                <w:sz w:val="24"/>
                <w:szCs w:val="24"/>
                <w:rtl/>
              </w:rPr>
              <w:t>עד</w:t>
            </w:r>
            <w:r w:rsidRPr="00367E5F">
              <w:rPr>
                <w:sz w:val="24"/>
                <w:szCs w:val="24"/>
                <w:rtl/>
              </w:rPr>
              <w:t xml:space="preserve"> 8000</w:t>
            </w:r>
          </w:p>
        </w:tc>
        <w:tc>
          <w:tcPr>
            <w:tcW w:w="2481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162</w:t>
            </w:r>
          </w:p>
        </w:tc>
      </w:tr>
      <w:tr w:rsidR="00DE1B36" w:rsidRPr="00367E5F" w:rsidTr="00367E5F">
        <w:tc>
          <w:tcPr>
            <w:tcW w:w="3836" w:type="dxa"/>
            <w:gridSpan w:val="3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העברה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לרשות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השידור</w:t>
            </w:r>
          </w:p>
        </w:tc>
        <w:tc>
          <w:tcPr>
            <w:tcW w:w="1997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161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2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מ</w:t>
            </w:r>
            <w:r w:rsidRPr="00367E5F">
              <w:rPr>
                <w:sz w:val="24"/>
                <w:szCs w:val="24"/>
                <w:rtl/>
              </w:rPr>
              <w:t xml:space="preserve">-8001 </w:t>
            </w:r>
            <w:r w:rsidRPr="00367E5F">
              <w:rPr>
                <w:rFonts w:hint="cs"/>
                <w:sz w:val="24"/>
                <w:szCs w:val="24"/>
                <w:rtl/>
              </w:rPr>
              <w:t>ומעלה</w:t>
            </w:r>
          </w:p>
        </w:tc>
        <w:tc>
          <w:tcPr>
            <w:tcW w:w="2481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369</w:t>
            </w:r>
          </w:p>
        </w:tc>
      </w:tr>
      <w:tr w:rsidR="00DE1B36" w:rsidRPr="00367E5F" w:rsidTr="00367E5F">
        <w:tc>
          <w:tcPr>
            <w:tcW w:w="3836" w:type="dxa"/>
            <w:gridSpan w:val="3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שלט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במבחן</w:t>
            </w:r>
            <w:r w:rsidRPr="00367E5F">
              <w:rPr>
                <w:sz w:val="24"/>
                <w:szCs w:val="24"/>
                <w:rtl/>
              </w:rPr>
              <w:t xml:space="preserve"> (</w:t>
            </w:r>
            <w:r w:rsidRPr="00367E5F">
              <w:rPr>
                <w:rFonts w:hint="cs"/>
                <w:sz w:val="24"/>
                <w:szCs w:val="24"/>
                <w:rtl/>
              </w:rPr>
              <w:t>מוסך</w:t>
            </w:r>
            <w:r w:rsidRPr="00367E5F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997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1251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8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E1B36" w:rsidRPr="00367E5F" w:rsidTr="00367E5F">
        <w:tc>
          <w:tcPr>
            <w:tcW w:w="3836" w:type="dxa"/>
            <w:gridSpan w:val="3"/>
            <w:tcBorders>
              <w:lef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שלט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במבחן</w:t>
            </w:r>
            <w:r w:rsidRPr="00367E5F">
              <w:rPr>
                <w:sz w:val="24"/>
                <w:szCs w:val="24"/>
                <w:rtl/>
              </w:rPr>
              <w:t xml:space="preserve"> – </w:t>
            </w:r>
            <w:r w:rsidRPr="00367E5F">
              <w:rPr>
                <w:rFonts w:hint="cs"/>
                <w:sz w:val="24"/>
                <w:szCs w:val="24"/>
                <w:rtl/>
              </w:rPr>
              <w:t>כפל</w:t>
            </w:r>
          </w:p>
        </w:tc>
        <w:tc>
          <w:tcPr>
            <w:tcW w:w="1997" w:type="dxa"/>
            <w:gridSpan w:val="2"/>
            <w:tcBorders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137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right w:val="nil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E1B36" w:rsidRPr="00367E5F" w:rsidTr="00367E5F">
        <w:tc>
          <w:tcPr>
            <w:tcW w:w="383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סחר</w:t>
            </w:r>
            <w:r w:rsidRPr="00367E5F">
              <w:rPr>
                <w:sz w:val="24"/>
                <w:szCs w:val="24"/>
                <w:rtl/>
              </w:rPr>
              <w:t xml:space="preserve"> (3 </w:t>
            </w:r>
            <w:r w:rsidRPr="00367E5F">
              <w:rPr>
                <w:rFonts w:hint="cs"/>
                <w:sz w:val="24"/>
                <w:szCs w:val="24"/>
                <w:rtl/>
              </w:rPr>
              <w:t>שנים</w:t>
            </w:r>
            <w:r w:rsidRPr="00367E5F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9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4170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כ</w:t>
            </w:r>
            <w:r w:rsidRPr="00367E5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</w:t>
            </w:r>
            <w:r w:rsidRPr="00367E5F">
              <w:rPr>
                <w:sz w:val="24"/>
                <w:szCs w:val="24"/>
                <w:rtl/>
              </w:rPr>
              <w:t xml:space="preserve">-10 </w:t>
            </w:r>
            <w:r w:rsidRPr="00367E5F">
              <w:rPr>
                <w:rFonts w:hint="cs"/>
                <w:sz w:val="24"/>
                <w:szCs w:val="24"/>
                <w:rtl/>
              </w:rPr>
              <w:t>שנים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433</w:t>
            </w:r>
          </w:p>
        </w:tc>
      </w:tr>
      <w:tr w:rsidR="00DE1B36" w:rsidRPr="00367E5F" w:rsidTr="00367E5F">
        <w:tc>
          <w:tcPr>
            <w:tcW w:w="607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.        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האגרות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בעד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שינוי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רישום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הבעלות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לכלי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רכב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</w:t>
            </w:r>
            <w:r w:rsidRPr="00367E5F">
              <w:rPr>
                <w:sz w:val="24"/>
                <w:szCs w:val="24"/>
                <w:rtl/>
              </w:rPr>
              <w:t xml:space="preserve">-9 </w:t>
            </w:r>
            <w:r w:rsidRPr="00367E5F">
              <w:rPr>
                <w:rFonts w:hint="cs"/>
                <w:sz w:val="24"/>
                <w:szCs w:val="24"/>
                <w:rtl/>
              </w:rPr>
              <w:t>שנים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395</w:t>
            </w:r>
          </w:p>
        </w:tc>
      </w:tr>
      <w:tr w:rsidR="00DE1B36" w:rsidRPr="00367E5F" w:rsidTr="00367E5F">
        <w:tc>
          <w:tcPr>
            <w:tcW w:w="6070" w:type="dxa"/>
            <w:gridSpan w:val="6"/>
            <w:vMerge/>
            <w:tcBorders>
              <w:left w:val="nil"/>
              <w:right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81" w:type="dxa"/>
            <w:vMerge/>
            <w:tcBorders>
              <w:left w:val="nil"/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</w:t>
            </w:r>
            <w:r w:rsidRPr="00367E5F">
              <w:rPr>
                <w:sz w:val="24"/>
                <w:szCs w:val="24"/>
                <w:rtl/>
              </w:rPr>
              <w:t xml:space="preserve">-8 </w:t>
            </w:r>
            <w:r w:rsidRPr="00367E5F">
              <w:rPr>
                <w:rFonts w:hint="cs"/>
                <w:sz w:val="24"/>
                <w:szCs w:val="24"/>
                <w:rtl/>
              </w:rPr>
              <w:t>שנים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346</w:t>
            </w:r>
          </w:p>
        </w:tc>
      </w:tr>
      <w:tr w:rsidR="00DE1B36" w:rsidRPr="00367E5F" w:rsidTr="00367E5F">
        <w:tc>
          <w:tcPr>
            <w:tcW w:w="531" w:type="dxa"/>
          </w:tcPr>
          <w:p w:rsidR="00DE1B36" w:rsidRPr="00367E5F" w:rsidRDefault="00DE1B36" w:rsidP="00367E5F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1.</w:t>
            </w:r>
          </w:p>
        </w:tc>
        <w:tc>
          <w:tcPr>
            <w:tcW w:w="4973" w:type="dxa"/>
            <w:gridSpan w:val="3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קטנוע</w:t>
            </w:r>
            <w:r w:rsidRPr="00367E5F">
              <w:rPr>
                <w:sz w:val="24"/>
                <w:szCs w:val="24"/>
                <w:rtl/>
              </w:rPr>
              <w:t xml:space="preserve">, </w:t>
            </w:r>
            <w:r w:rsidRPr="00367E5F">
              <w:rPr>
                <w:rFonts w:hint="cs"/>
                <w:sz w:val="24"/>
                <w:szCs w:val="24"/>
                <w:rtl/>
              </w:rPr>
              <w:t>אופנוע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לרבות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תלת</w:t>
            </w:r>
            <w:r w:rsidRPr="00367E5F">
              <w:rPr>
                <w:sz w:val="24"/>
                <w:szCs w:val="24"/>
                <w:rtl/>
              </w:rPr>
              <w:t>-</w:t>
            </w:r>
            <w:r w:rsidRPr="00367E5F">
              <w:rPr>
                <w:rFonts w:hint="cs"/>
                <w:sz w:val="24"/>
                <w:szCs w:val="24"/>
                <w:rtl/>
              </w:rPr>
              <w:t>אופנוע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ואופנוע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עם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רכב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צדי</w:t>
            </w:r>
          </w:p>
        </w:tc>
        <w:tc>
          <w:tcPr>
            <w:tcW w:w="566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73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</w:t>
            </w:r>
            <w:r w:rsidRPr="00367E5F">
              <w:rPr>
                <w:sz w:val="24"/>
                <w:szCs w:val="24"/>
                <w:rtl/>
              </w:rPr>
              <w:t xml:space="preserve">-7 </w:t>
            </w:r>
            <w:r w:rsidRPr="00367E5F">
              <w:rPr>
                <w:rFonts w:hint="cs"/>
                <w:sz w:val="24"/>
                <w:szCs w:val="24"/>
                <w:rtl/>
              </w:rPr>
              <w:t>שנים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306</w:t>
            </w:r>
          </w:p>
        </w:tc>
      </w:tr>
      <w:tr w:rsidR="00DE1B36" w:rsidRPr="00367E5F" w:rsidTr="00367E5F">
        <w:tc>
          <w:tcPr>
            <w:tcW w:w="531" w:type="dxa"/>
          </w:tcPr>
          <w:p w:rsidR="00DE1B36" w:rsidRPr="00367E5F" w:rsidRDefault="00DE1B36" w:rsidP="00367E5F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2.</w:t>
            </w:r>
          </w:p>
        </w:tc>
        <w:tc>
          <w:tcPr>
            <w:tcW w:w="4973" w:type="dxa"/>
            <w:gridSpan w:val="3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רכב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מנוע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מכל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סוג</w:t>
            </w:r>
            <w:r w:rsidRPr="00367E5F">
              <w:rPr>
                <w:sz w:val="24"/>
                <w:szCs w:val="24"/>
                <w:rtl/>
              </w:rPr>
              <w:t xml:space="preserve">, </w:t>
            </w:r>
            <w:r w:rsidRPr="00367E5F">
              <w:rPr>
                <w:rFonts w:hint="cs"/>
                <w:sz w:val="24"/>
                <w:szCs w:val="24"/>
                <w:rtl/>
              </w:rPr>
              <w:t>למעט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רכב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המפורט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ב</w:t>
            </w:r>
            <w:r w:rsidRPr="00367E5F">
              <w:rPr>
                <w:sz w:val="24"/>
                <w:szCs w:val="24"/>
                <w:rtl/>
              </w:rPr>
              <w:t>-(1)</w:t>
            </w:r>
          </w:p>
        </w:tc>
        <w:tc>
          <w:tcPr>
            <w:tcW w:w="566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215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</w:t>
            </w:r>
            <w:r w:rsidRPr="00367E5F">
              <w:rPr>
                <w:sz w:val="24"/>
                <w:szCs w:val="24"/>
                <w:rtl/>
              </w:rPr>
              <w:t xml:space="preserve">-6 </w:t>
            </w:r>
            <w:r w:rsidRPr="00367E5F">
              <w:rPr>
                <w:rFonts w:hint="cs"/>
                <w:sz w:val="24"/>
                <w:szCs w:val="24"/>
                <w:rtl/>
              </w:rPr>
              <w:t>שנים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266</w:t>
            </w:r>
          </w:p>
        </w:tc>
      </w:tr>
      <w:tr w:rsidR="00DE1B36" w:rsidRPr="00367E5F" w:rsidTr="00367E5F">
        <w:tc>
          <w:tcPr>
            <w:tcW w:w="531" w:type="dxa"/>
          </w:tcPr>
          <w:p w:rsidR="00DE1B36" w:rsidRPr="00367E5F" w:rsidRDefault="00DE1B36" w:rsidP="00367E5F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3.</w:t>
            </w:r>
          </w:p>
        </w:tc>
        <w:tc>
          <w:tcPr>
            <w:tcW w:w="4973" w:type="dxa"/>
            <w:gridSpan w:val="3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רכב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מנועי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מכל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סוג</w:t>
            </w:r>
            <w:r w:rsidRPr="00367E5F">
              <w:rPr>
                <w:sz w:val="24"/>
                <w:szCs w:val="24"/>
                <w:rtl/>
              </w:rPr>
              <w:t xml:space="preserve">, </w:t>
            </w:r>
            <w:r w:rsidRPr="00367E5F">
              <w:rPr>
                <w:rFonts w:hint="cs"/>
                <w:sz w:val="24"/>
                <w:szCs w:val="24"/>
                <w:rtl/>
              </w:rPr>
              <w:t>כשהוא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נרשם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על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שם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בעל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סחר</w:t>
            </w:r>
          </w:p>
        </w:tc>
        <w:tc>
          <w:tcPr>
            <w:tcW w:w="566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36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</w:t>
            </w:r>
            <w:r w:rsidRPr="00367E5F">
              <w:rPr>
                <w:sz w:val="24"/>
                <w:szCs w:val="24"/>
                <w:rtl/>
              </w:rPr>
              <w:t xml:space="preserve">-5 </w:t>
            </w:r>
            <w:r w:rsidRPr="00367E5F">
              <w:rPr>
                <w:rFonts w:hint="cs"/>
                <w:sz w:val="24"/>
                <w:szCs w:val="24"/>
                <w:rtl/>
              </w:rPr>
              <w:t>שנים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225</w:t>
            </w:r>
          </w:p>
        </w:tc>
      </w:tr>
      <w:tr w:rsidR="00DE1B36" w:rsidRPr="00367E5F" w:rsidTr="00367E5F">
        <w:tc>
          <w:tcPr>
            <w:tcW w:w="531" w:type="dxa"/>
          </w:tcPr>
          <w:p w:rsidR="00DE1B36" w:rsidRPr="00367E5F" w:rsidRDefault="00DE1B36" w:rsidP="00367E5F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4.</w:t>
            </w:r>
          </w:p>
        </w:tc>
        <w:tc>
          <w:tcPr>
            <w:tcW w:w="4973" w:type="dxa"/>
            <w:gridSpan w:val="3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רכב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לא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מנועי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מכל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סוג</w:t>
            </w:r>
          </w:p>
        </w:tc>
        <w:tc>
          <w:tcPr>
            <w:tcW w:w="566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73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</w:t>
            </w:r>
            <w:r w:rsidRPr="00367E5F">
              <w:rPr>
                <w:sz w:val="24"/>
                <w:szCs w:val="24"/>
                <w:rtl/>
              </w:rPr>
              <w:t xml:space="preserve">-4 </w:t>
            </w:r>
            <w:r w:rsidRPr="00367E5F">
              <w:rPr>
                <w:rFonts w:hint="cs"/>
                <w:sz w:val="24"/>
                <w:szCs w:val="24"/>
                <w:rtl/>
              </w:rPr>
              <w:t>שנים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182</w:t>
            </w:r>
          </w:p>
        </w:tc>
      </w:tr>
      <w:tr w:rsidR="00DE1B36" w:rsidRPr="00367E5F" w:rsidTr="00367E5F">
        <w:tc>
          <w:tcPr>
            <w:tcW w:w="6070" w:type="dxa"/>
            <w:gridSpan w:val="6"/>
            <w:tcBorders>
              <w:left w:val="nil"/>
              <w:right w:val="nil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1" w:type="dxa"/>
            <w:vMerge/>
            <w:tcBorders>
              <w:left w:val="nil"/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</w:t>
            </w:r>
            <w:r w:rsidRPr="00367E5F">
              <w:rPr>
                <w:sz w:val="24"/>
                <w:szCs w:val="24"/>
                <w:rtl/>
              </w:rPr>
              <w:t xml:space="preserve">-3 </w:t>
            </w:r>
            <w:r w:rsidRPr="00367E5F">
              <w:rPr>
                <w:rFonts w:hint="cs"/>
                <w:sz w:val="24"/>
                <w:szCs w:val="24"/>
                <w:rtl/>
              </w:rPr>
              <w:t>שנים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139</w:t>
            </w:r>
          </w:p>
        </w:tc>
      </w:tr>
      <w:tr w:rsidR="00DE1B36" w:rsidRPr="00367E5F" w:rsidTr="00367E5F">
        <w:tc>
          <w:tcPr>
            <w:tcW w:w="531" w:type="dxa"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ג</w:t>
            </w:r>
            <w:r w:rsidRPr="00367E5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973" w:type="dxa"/>
            <w:gridSpan w:val="3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האגרות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בעד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כפל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רכב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ונהיגה</w:t>
            </w:r>
          </w:p>
        </w:tc>
        <w:tc>
          <w:tcPr>
            <w:tcW w:w="566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29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לשנתיים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92</w:t>
            </w:r>
          </w:p>
        </w:tc>
      </w:tr>
      <w:tr w:rsidR="00DE1B36" w:rsidRPr="00367E5F" w:rsidTr="00367E5F">
        <w:tc>
          <w:tcPr>
            <w:tcW w:w="531" w:type="dxa"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  <w:r w:rsidRPr="00367E5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973" w:type="dxa"/>
            <w:gridSpan w:val="3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כפל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רכב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בו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רשום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שעבוד</w:t>
            </w:r>
          </w:p>
        </w:tc>
        <w:tc>
          <w:tcPr>
            <w:tcW w:w="566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29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לשנה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51</w:t>
            </w:r>
          </w:p>
        </w:tc>
      </w:tr>
      <w:tr w:rsidR="00DE1B36" w:rsidRPr="00367E5F" w:rsidTr="00367E5F">
        <w:tc>
          <w:tcPr>
            <w:tcW w:w="531" w:type="dxa"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  <w:r w:rsidRPr="00367E5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973" w:type="dxa"/>
            <w:gridSpan w:val="3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שינוי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מבנה</w:t>
            </w:r>
          </w:p>
        </w:tc>
        <w:tc>
          <w:tcPr>
            <w:tcW w:w="566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229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לחייל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מילואים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12</w:t>
            </w:r>
          </w:p>
        </w:tc>
      </w:tr>
      <w:tr w:rsidR="00DE1B36" w:rsidRPr="00367E5F" w:rsidTr="00367E5F">
        <w:tc>
          <w:tcPr>
            <w:tcW w:w="531" w:type="dxa"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367E5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973" w:type="dxa"/>
            <w:gridSpan w:val="3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בדיקה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נוספת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של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רכב</w:t>
            </w:r>
          </w:p>
        </w:tc>
        <w:tc>
          <w:tcPr>
            <w:tcW w:w="566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67</w:t>
            </w:r>
          </w:p>
        </w:tc>
        <w:tc>
          <w:tcPr>
            <w:tcW w:w="281" w:type="dxa"/>
            <w:vMerge/>
            <w:tcBorders>
              <w:bottom w:val="nil"/>
              <w:right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4977" w:type="dxa"/>
            <w:gridSpan w:val="4"/>
            <w:tcBorders>
              <w:left w:val="nil"/>
              <w:right w:val="nil"/>
            </w:tcBorders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E1B36" w:rsidRPr="00367E5F" w:rsidTr="00367E5F">
        <w:tc>
          <w:tcPr>
            <w:tcW w:w="531" w:type="dxa"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ז</w:t>
            </w:r>
            <w:r w:rsidRPr="00367E5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973" w:type="dxa"/>
            <w:gridSpan w:val="3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רכב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מיוחד</w:t>
            </w:r>
          </w:p>
        </w:tc>
        <w:tc>
          <w:tcPr>
            <w:tcW w:w="566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39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  <w:r w:rsidRPr="00367E5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הנחה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רכב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לחייל</w:t>
            </w:r>
            <w:r w:rsidRPr="00367E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מילואים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E1B36" w:rsidRPr="00367E5F" w:rsidTr="00367E5F">
        <w:tc>
          <w:tcPr>
            <w:tcW w:w="531" w:type="dxa"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ח</w:t>
            </w:r>
            <w:r w:rsidRPr="00367E5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973" w:type="dxa"/>
            <w:gridSpan w:val="3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מבחן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שליטה</w:t>
            </w:r>
          </w:p>
        </w:tc>
        <w:tc>
          <w:tcPr>
            <w:tcW w:w="566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67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הנחה</w:t>
            </w:r>
            <w:r w:rsidRPr="00367E5F">
              <w:rPr>
                <w:sz w:val="24"/>
                <w:szCs w:val="24"/>
                <w:rtl/>
              </w:rPr>
              <w:t xml:space="preserve"> 1. </w:t>
            </w:r>
            <w:r w:rsidRPr="00367E5F">
              <w:rPr>
                <w:rFonts w:hint="cs"/>
                <w:sz w:val="24"/>
                <w:szCs w:val="24"/>
                <w:rtl/>
              </w:rPr>
              <w:t>נק</w:t>
            </w:r>
            <w:r w:rsidRPr="00367E5F">
              <w:rPr>
                <w:sz w:val="24"/>
                <w:szCs w:val="24"/>
                <w:rtl/>
              </w:rPr>
              <w:t xml:space="preserve">. </w:t>
            </w:r>
            <w:r w:rsidRPr="00367E5F">
              <w:rPr>
                <w:rFonts w:hint="cs"/>
                <w:sz w:val="24"/>
                <w:szCs w:val="24"/>
                <w:rtl/>
              </w:rPr>
              <w:t>זיכוי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59</w:t>
            </w:r>
          </w:p>
        </w:tc>
      </w:tr>
      <w:tr w:rsidR="00DE1B36" w:rsidRPr="00367E5F" w:rsidTr="00367E5F">
        <w:tc>
          <w:tcPr>
            <w:tcW w:w="531" w:type="dxa"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ט</w:t>
            </w:r>
            <w:r w:rsidRPr="00367E5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973" w:type="dxa"/>
            <w:gridSpan w:val="3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מבחן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נהיגה</w:t>
            </w:r>
          </w:p>
        </w:tc>
        <w:tc>
          <w:tcPr>
            <w:tcW w:w="566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138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הנחה</w:t>
            </w:r>
            <w:r w:rsidRPr="00367E5F">
              <w:rPr>
                <w:sz w:val="24"/>
                <w:szCs w:val="24"/>
                <w:rtl/>
              </w:rPr>
              <w:t xml:space="preserve"> 1.5 </w:t>
            </w:r>
            <w:r w:rsidRPr="00367E5F">
              <w:rPr>
                <w:rFonts w:hint="cs"/>
                <w:sz w:val="24"/>
                <w:szCs w:val="24"/>
                <w:rtl/>
              </w:rPr>
              <w:t>נק</w:t>
            </w:r>
            <w:r w:rsidRPr="00367E5F">
              <w:rPr>
                <w:sz w:val="24"/>
                <w:szCs w:val="24"/>
                <w:rtl/>
              </w:rPr>
              <w:t xml:space="preserve">. </w:t>
            </w:r>
            <w:r w:rsidRPr="00367E5F">
              <w:rPr>
                <w:rFonts w:hint="cs"/>
                <w:sz w:val="24"/>
                <w:szCs w:val="24"/>
                <w:rtl/>
              </w:rPr>
              <w:t>זיכוי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118</w:t>
            </w:r>
          </w:p>
        </w:tc>
      </w:tr>
      <w:tr w:rsidR="00DE1B36" w:rsidRPr="00367E5F" w:rsidTr="00367E5F">
        <w:tc>
          <w:tcPr>
            <w:tcW w:w="531" w:type="dxa"/>
          </w:tcPr>
          <w:p w:rsidR="00DE1B36" w:rsidRPr="00367E5F" w:rsidRDefault="00DE1B36" w:rsidP="00367E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7E5F"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  <w:r w:rsidRPr="00367E5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973" w:type="dxa"/>
            <w:gridSpan w:val="3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תוספת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הנפקת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רישיון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במשרדי</w:t>
            </w:r>
            <w:r w:rsidRPr="00367E5F">
              <w:rPr>
                <w:sz w:val="24"/>
                <w:szCs w:val="24"/>
                <w:rtl/>
              </w:rPr>
              <w:t xml:space="preserve"> </w:t>
            </w:r>
            <w:r w:rsidRPr="00367E5F">
              <w:rPr>
                <w:rFonts w:hint="cs"/>
                <w:sz w:val="24"/>
                <w:szCs w:val="24"/>
                <w:rtl/>
              </w:rPr>
              <w:t>הרישוי</w:t>
            </w:r>
          </w:p>
        </w:tc>
        <w:tc>
          <w:tcPr>
            <w:tcW w:w="566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27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2"/>
          </w:tcPr>
          <w:p w:rsidR="00DE1B36" w:rsidRPr="00367E5F" w:rsidRDefault="00DE1B36" w:rsidP="00367E5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67E5F">
              <w:rPr>
                <w:rFonts w:hint="cs"/>
                <w:sz w:val="24"/>
                <w:szCs w:val="24"/>
                <w:rtl/>
              </w:rPr>
              <w:t>הנחה</w:t>
            </w:r>
            <w:r w:rsidRPr="00367E5F">
              <w:rPr>
                <w:sz w:val="24"/>
                <w:szCs w:val="24"/>
                <w:rtl/>
              </w:rPr>
              <w:t xml:space="preserve"> 2 </w:t>
            </w:r>
            <w:r w:rsidRPr="00367E5F">
              <w:rPr>
                <w:rFonts w:hint="cs"/>
                <w:sz w:val="24"/>
                <w:szCs w:val="24"/>
                <w:rtl/>
              </w:rPr>
              <w:t>נק</w:t>
            </w:r>
            <w:r w:rsidRPr="00367E5F">
              <w:rPr>
                <w:sz w:val="24"/>
                <w:szCs w:val="24"/>
                <w:rtl/>
              </w:rPr>
              <w:t xml:space="preserve">. </w:t>
            </w:r>
            <w:r w:rsidRPr="00367E5F">
              <w:rPr>
                <w:rFonts w:hint="cs"/>
                <w:sz w:val="24"/>
                <w:szCs w:val="24"/>
                <w:rtl/>
              </w:rPr>
              <w:t>זיכוי</w:t>
            </w:r>
          </w:p>
        </w:tc>
        <w:tc>
          <w:tcPr>
            <w:tcW w:w="1085" w:type="dxa"/>
          </w:tcPr>
          <w:p w:rsidR="00DE1B36" w:rsidRPr="00367E5F" w:rsidRDefault="00DE1B36" w:rsidP="00367E5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367E5F">
              <w:rPr>
                <w:sz w:val="24"/>
                <w:szCs w:val="24"/>
                <w:rtl/>
              </w:rPr>
              <w:t>177</w:t>
            </w:r>
          </w:p>
        </w:tc>
      </w:tr>
    </w:tbl>
    <w:p w:rsidR="00DE1B36" w:rsidRDefault="00DE1B36" w:rsidP="00581B61">
      <w:pPr>
        <w:spacing w:after="0" w:line="240" w:lineRule="auto"/>
        <w:rPr>
          <w:sz w:val="24"/>
          <w:szCs w:val="24"/>
          <w:rtl/>
        </w:rPr>
      </w:pPr>
    </w:p>
    <w:sectPr w:rsidR="00DE1B36" w:rsidSect="006C0489">
      <w:pgSz w:w="11906" w:h="16838"/>
      <w:pgMar w:top="238" w:right="454" w:bottom="249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36" w:rsidRDefault="00DE1B36" w:rsidP="00E018F4">
      <w:pPr>
        <w:spacing w:after="0" w:line="240" w:lineRule="auto"/>
      </w:pPr>
      <w:r>
        <w:separator/>
      </w:r>
    </w:p>
  </w:endnote>
  <w:endnote w:type="continuationSeparator" w:id="0">
    <w:p w:rsidR="00DE1B36" w:rsidRDefault="00DE1B36" w:rsidP="00E0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36" w:rsidRDefault="00DE1B36" w:rsidP="00E018F4">
      <w:pPr>
        <w:spacing w:after="0" w:line="240" w:lineRule="auto"/>
      </w:pPr>
      <w:r>
        <w:separator/>
      </w:r>
    </w:p>
  </w:footnote>
  <w:footnote w:type="continuationSeparator" w:id="0">
    <w:p w:rsidR="00DE1B36" w:rsidRDefault="00DE1B36" w:rsidP="00E01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9D9"/>
    <w:rsid w:val="00001049"/>
    <w:rsid w:val="000049AE"/>
    <w:rsid w:val="000304CC"/>
    <w:rsid w:val="000509EA"/>
    <w:rsid w:val="00083E1C"/>
    <w:rsid w:val="000B70B7"/>
    <w:rsid w:val="00102401"/>
    <w:rsid w:val="00110174"/>
    <w:rsid w:val="00125D90"/>
    <w:rsid w:val="001E29D9"/>
    <w:rsid w:val="001E2C7C"/>
    <w:rsid w:val="001E6810"/>
    <w:rsid w:val="00260B7E"/>
    <w:rsid w:val="002822B3"/>
    <w:rsid w:val="00291970"/>
    <w:rsid w:val="00301F1A"/>
    <w:rsid w:val="003134AE"/>
    <w:rsid w:val="00314EA5"/>
    <w:rsid w:val="00367E5F"/>
    <w:rsid w:val="00373875"/>
    <w:rsid w:val="003E041A"/>
    <w:rsid w:val="003E1213"/>
    <w:rsid w:val="004144B5"/>
    <w:rsid w:val="00424A61"/>
    <w:rsid w:val="0045587D"/>
    <w:rsid w:val="0047518C"/>
    <w:rsid w:val="00483A97"/>
    <w:rsid w:val="004A01EF"/>
    <w:rsid w:val="004C7540"/>
    <w:rsid w:val="0050224B"/>
    <w:rsid w:val="00515710"/>
    <w:rsid w:val="00521265"/>
    <w:rsid w:val="00540B3B"/>
    <w:rsid w:val="00581B61"/>
    <w:rsid w:val="0058580F"/>
    <w:rsid w:val="00587E27"/>
    <w:rsid w:val="005A46B6"/>
    <w:rsid w:val="005F67C9"/>
    <w:rsid w:val="006373F6"/>
    <w:rsid w:val="00643AA1"/>
    <w:rsid w:val="00656F92"/>
    <w:rsid w:val="00690431"/>
    <w:rsid w:val="006C0489"/>
    <w:rsid w:val="006D0E66"/>
    <w:rsid w:val="006F4C61"/>
    <w:rsid w:val="00717CF1"/>
    <w:rsid w:val="00731D8B"/>
    <w:rsid w:val="0075141D"/>
    <w:rsid w:val="0076737F"/>
    <w:rsid w:val="0077579A"/>
    <w:rsid w:val="00797154"/>
    <w:rsid w:val="007F573C"/>
    <w:rsid w:val="00830C7D"/>
    <w:rsid w:val="00835CF3"/>
    <w:rsid w:val="008B40FE"/>
    <w:rsid w:val="009137FE"/>
    <w:rsid w:val="00926A04"/>
    <w:rsid w:val="00955DEA"/>
    <w:rsid w:val="00957398"/>
    <w:rsid w:val="00971CF7"/>
    <w:rsid w:val="009F4203"/>
    <w:rsid w:val="00A17BDE"/>
    <w:rsid w:val="00A319B7"/>
    <w:rsid w:val="00AE31EC"/>
    <w:rsid w:val="00B1199B"/>
    <w:rsid w:val="00B671CD"/>
    <w:rsid w:val="00B7424D"/>
    <w:rsid w:val="00B764E2"/>
    <w:rsid w:val="00BA36A1"/>
    <w:rsid w:val="00BC7AA7"/>
    <w:rsid w:val="00BD2CB2"/>
    <w:rsid w:val="00BF3F82"/>
    <w:rsid w:val="00BF7449"/>
    <w:rsid w:val="00C0384C"/>
    <w:rsid w:val="00C23EF3"/>
    <w:rsid w:val="00C47E17"/>
    <w:rsid w:val="00CA0221"/>
    <w:rsid w:val="00CA7CA2"/>
    <w:rsid w:val="00CD59F8"/>
    <w:rsid w:val="00D11620"/>
    <w:rsid w:val="00D12EE3"/>
    <w:rsid w:val="00D231B0"/>
    <w:rsid w:val="00D23C86"/>
    <w:rsid w:val="00DD72A0"/>
    <w:rsid w:val="00DE1B36"/>
    <w:rsid w:val="00E018F4"/>
    <w:rsid w:val="00E37C78"/>
    <w:rsid w:val="00E4281F"/>
    <w:rsid w:val="00EB5046"/>
    <w:rsid w:val="00EC405B"/>
    <w:rsid w:val="00EC7D4D"/>
    <w:rsid w:val="00F03911"/>
    <w:rsid w:val="00F152C4"/>
    <w:rsid w:val="00F21A13"/>
    <w:rsid w:val="00F51922"/>
    <w:rsid w:val="00FB41F1"/>
    <w:rsid w:val="00FC3A58"/>
    <w:rsid w:val="00FE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avid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FE"/>
    <w:pPr>
      <w:bidi/>
      <w:spacing w:after="200" w:line="276" w:lineRule="auto"/>
    </w:pPr>
    <w:rPr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29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2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8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8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396</Words>
  <Characters>1985</Characters>
  <Application>Microsoft Office Outlook</Application>
  <DocSecurity>0</DocSecurity>
  <Lines>0</Lines>
  <Paragraphs>0</Paragraphs>
  <ScaleCrop>false</ScaleCrop>
  <Company>MOT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אגרות רכב - בתוקף מ-01.04.2014</dc:title>
  <dc:subject/>
  <dc:creator>דפנה גבריאל</dc:creator>
  <cp:keywords/>
  <dc:description/>
  <cp:lastModifiedBy>Moti</cp:lastModifiedBy>
  <cp:revision>2</cp:revision>
  <cp:lastPrinted>2017-02-02T10:01:00Z</cp:lastPrinted>
  <dcterms:created xsi:type="dcterms:W3CDTF">2017-09-14T05:58:00Z</dcterms:created>
  <dcterms:modified xsi:type="dcterms:W3CDTF">2017-09-14T05:58:00Z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0x010100FB48C45A811D2747BBAEB984310884C23700053FD8D1EBF66F42837FA04F97B949B9</vt:lpwstr>
  </property>
  <property fmtid="{D5CDD505-2E9C-101B-9397-08002B2CF9AE}" pid="3" name="ContentType">
    <vt:lpwstr>מזכירות אמ''מ - דואר יוצא</vt:lpwstr>
  </property>
  <property fmtid="{D5CDD505-2E9C-101B-9397-08002B2CF9AE}" pid="4" name="SDCategoryID">
    <vt:lpwstr>1c70a2ddae8d;#</vt:lpwstr>
  </property>
  <property fmtid="{D5CDD505-2E9C-101B-9397-08002B2CF9AE}" pid="5" name="z">
    <vt:lpwstr>#RowsetSchema</vt:lpwstr>
  </property>
  <property fmtid="{D5CDD505-2E9C-101B-9397-08002B2CF9AE}" pid="6" name="FileLeafRef">
    <vt:lpwstr>1933;#04651714.docx</vt:lpwstr>
  </property>
  <property fmtid="{D5CDD505-2E9C-101B-9397-08002B2CF9AE}" pid="7" name="Modified_x0020_By">
    <vt:lpwstr>MOT\GAVRIELD</vt:lpwstr>
  </property>
  <property fmtid="{D5CDD505-2E9C-101B-9397-08002B2CF9AE}" pid="8" name="Created_x0020_By">
    <vt:lpwstr>MOT\GAVRIELD</vt:lpwstr>
  </property>
  <property fmtid="{D5CDD505-2E9C-101B-9397-08002B2CF9AE}" pid="9" name="File_x0020_Type">
    <vt:lpwstr>docx</vt:lpwstr>
  </property>
  <property fmtid="{D5CDD505-2E9C-101B-9397-08002B2CF9AE}" pid="10" name="AutoNumber">
    <vt:lpwstr>04651714</vt:lpwstr>
  </property>
  <property fmtid="{D5CDD505-2E9C-101B-9397-08002B2CF9AE}" pid="11" name="SDCategories">
    <vt:lpwstr>:ירושלים:מזכירות אמ''מ:אגף מערכות מידע;#</vt:lpwstr>
  </property>
  <property fmtid="{D5CDD505-2E9C-101B-9397-08002B2CF9AE}" pid="12" name="SDAuthor">
    <vt:lpwstr>דפנה גבריאל</vt:lpwstr>
  </property>
  <property fmtid="{D5CDD505-2E9C-101B-9397-08002B2CF9AE}" pid="13" name="SDDocDate">
    <vt:lpwstr>2014-02-04T02:00:00Z</vt:lpwstr>
  </property>
  <property fmtid="{D5CDD505-2E9C-101B-9397-08002B2CF9AE}" pid="14" name="SDHebDate">
    <vt:lpwstr>ד' באדר א', התשע"ד</vt:lpwstr>
  </property>
  <property fmtid="{D5CDD505-2E9C-101B-9397-08002B2CF9AE}" pid="15" name="_x05e1__x05e4__x05e7__x05d9__x05dd_">
    <vt:lpwstr>____</vt:lpwstr>
  </property>
  <property fmtid="{D5CDD505-2E9C-101B-9397-08002B2CF9AE}" pid="16" name="SDImportance">
    <vt:lpwstr>0</vt:lpwstr>
  </property>
  <property fmtid="{D5CDD505-2E9C-101B-9397-08002B2CF9AE}" pid="17" name="SDDocumentSource">
    <vt:lpwstr>SDNewFile</vt:lpwstr>
  </property>
  <property fmtid="{D5CDD505-2E9C-101B-9397-08002B2CF9AE}" pid="18" name="ID">
    <vt:lpwstr>1933</vt:lpwstr>
  </property>
  <property fmtid="{D5CDD505-2E9C-101B-9397-08002B2CF9AE}" pid="19" name="Created">
    <vt:lpwstr>04/02/2014</vt:lpwstr>
  </property>
  <property fmtid="{D5CDD505-2E9C-101B-9397-08002B2CF9AE}" pid="20" name="Author">
    <vt:lpwstr>80;#דפנה גבריאל</vt:lpwstr>
  </property>
  <property fmtid="{D5CDD505-2E9C-101B-9397-08002B2CF9AE}" pid="21" name="Modified">
    <vt:lpwstr>04/02/2014</vt:lpwstr>
  </property>
  <property fmtid="{D5CDD505-2E9C-101B-9397-08002B2CF9AE}" pid="22" name="Editor">
    <vt:lpwstr>80;#דפנה גבריאל</vt:lpwstr>
  </property>
  <property fmtid="{D5CDD505-2E9C-101B-9397-08002B2CF9AE}" pid="23" name="_ModerationStatus">
    <vt:lpwstr>0</vt:lpwstr>
  </property>
  <property fmtid="{D5CDD505-2E9C-101B-9397-08002B2CF9AE}" pid="24" name="FileRef">
    <vt:lpwstr>1933;#sites/Jerusalem/SECR/DocLib1/DocLib1 automatically created by sharedocs 1/04651714.docx</vt:lpwstr>
  </property>
  <property fmtid="{D5CDD505-2E9C-101B-9397-08002B2CF9AE}" pid="25" name="FileDirRef">
    <vt:lpwstr>1933;#sites/Jerusalem/SECR/DocLib1/DocLib1 automatically created by sharedocs 1</vt:lpwstr>
  </property>
  <property fmtid="{D5CDD505-2E9C-101B-9397-08002B2CF9AE}" pid="26" name="Last_x0020_Modified">
    <vt:lpwstr>1933;#2014-02-04 14:51:48</vt:lpwstr>
  </property>
  <property fmtid="{D5CDD505-2E9C-101B-9397-08002B2CF9AE}" pid="27" name="Created_x0020_Date">
    <vt:lpwstr>1933;#2014-02-04 14:51:48</vt:lpwstr>
  </property>
  <property fmtid="{D5CDD505-2E9C-101B-9397-08002B2CF9AE}" pid="28" name="File_x0020_Size">
    <vt:lpwstr>1933;#39395</vt:lpwstr>
  </property>
  <property fmtid="{D5CDD505-2E9C-101B-9397-08002B2CF9AE}" pid="29" name="FSObjType">
    <vt:lpwstr>1933;#0</vt:lpwstr>
  </property>
  <property fmtid="{D5CDD505-2E9C-101B-9397-08002B2CF9AE}" pid="30" name="PermMask">
    <vt:lpwstr>0x1b03c4312ef</vt:lpwstr>
  </property>
  <property fmtid="{D5CDD505-2E9C-101B-9397-08002B2CF9AE}" pid="31" name="CheckedOutUserId">
    <vt:lpwstr>1933;#</vt:lpwstr>
  </property>
  <property fmtid="{D5CDD505-2E9C-101B-9397-08002B2CF9AE}" pid="32" name="IsCheckedoutToLocal">
    <vt:lpwstr>1933;#0</vt:lpwstr>
  </property>
  <property fmtid="{D5CDD505-2E9C-101B-9397-08002B2CF9AE}" pid="33" name="UniqueId">
    <vt:lpwstr>1933;#{5FD570CB-2C77-47F0-A79D-CEE38481E9CF}</vt:lpwstr>
  </property>
  <property fmtid="{D5CDD505-2E9C-101B-9397-08002B2CF9AE}" pid="34" name="ProgId">
    <vt:lpwstr>1933;#</vt:lpwstr>
  </property>
  <property fmtid="{D5CDD505-2E9C-101B-9397-08002B2CF9AE}" pid="35" name="ScopeId">
    <vt:lpwstr>1933;#{78A3F66F-9C30-4E89-901D-E179E2B1D37F}</vt:lpwstr>
  </property>
  <property fmtid="{D5CDD505-2E9C-101B-9397-08002B2CF9AE}" pid="36" name="VirusStatus">
    <vt:lpwstr>1933;#39395</vt:lpwstr>
  </property>
  <property fmtid="{D5CDD505-2E9C-101B-9397-08002B2CF9AE}" pid="37" name="CheckedOutTitle">
    <vt:lpwstr>1933;#</vt:lpwstr>
  </property>
  <property fmtid="{D5CDD505-2E9C-101B-9397-08002B2CF9AE}" pid="38" name="_CheckinComment">
    <vt:lpwstr>1933;#</vt:lpwstr>
  </property>
  <property fmtid="{D5CDD505-2E9C-101B-9397-08002B2CF9AE}" pid="39" name="_EditMenuTableStart">
    <vt:lpwstr>04651714.docx</vt:lpwstr>
  </property>
  <property fmtid="{D5CDD505-2E9C-101B-9397-08002B2CF9AE}" pid="40" name="_EditMenuTableEnd">
    <vt:lpwstr>1933</vt:lpwstr>
  </property>
  <property fmtid="{D5CDD505-2E9C-101B-9397-08002B2CF9AE}" pid="41" name="LinkFilenameNoMenu">
    <vt:lpwstr>04651714.docx</vt:lpwstr>
  </property>
  <property fmtid="{D5CDD505-2E9C-101B-9397-08002B2CF9AE}" pid="42" name="LinkFilename">
    <vt:lpwstr>04651714.docx</vt:lpwstr>
  </property>
  <property fmtid="{D5CDD505-2E9C-101B-9397-08002B2CF9AE}" pid="43" name="DocIcon">
    <vt:lpwstr>docx</vt:lpwstr>
  </property>
  <property fmtid="{D5CDD505-2E9C-101B-9397-08002B2CF9AE}" pid="44" name="ServerUrl">
    <vt:lpwstr>/sites/Jerusalem/SECR/DocLib1/DocLib1 automatically created by sharedocs 1/04651714.docx</vt:lpwstr>
  </property>
  <property fmtid="{D5CDD505-2E9C-101B-9397-08002B2CF9AE}" pid="45" name="EncodedAbsUrl">
    <vt:lpwstr>http://sps3web/sites/Jerusalem/SECR/DocLib1/DocLib1%20automatically%20created%20by%20sharedocs%201/04651714.docx</vt:lpwstr>
  </property>
  <property fmtid="{D5CDD505-2E9C-101B-9397-08002B2CF9AE}" pid="46" name="BaseName">
    <vt:lpwstr>04651714</vt:lpwstr>
  </property>
  <property fmtid="{D5CDD505-2E9C-101B-9397-08002B2CF9AE}" pid="47" name="FileSizeDisplay">
    <vt:lpwstr>39395</vt:lpwstr>
  </property>
  <property fmtid="{D5CDD505-2E9C-101B-9397-08002B2CF9AE}" pid="48" name="MetaInfo">
    <vt:lpwstr>1933;#_Level:SW|1SDMailOut:EW|z:SW|#RowsetSchemaOrder:SW|151200.000000000Last Modified:SW|1512;#2013-02-04 15:50:43SDLastSigningDate:EW|SelectTitle:SW|1512SelectFilename:SW|1512ParentVersionString:SW|1512;#vti_author:SR|MOT\\GAVRIELDMetaInfo:SW|</vt:lpwstr>
  </property>
  <property fmtid="{D5CDD505-2E9C-101B-9397-08002B2CF9AE}" pid="49" name="_Level">
    <vt:lpwstr>1</vt:lpwstr>
  </property>
  <property fmtid="{D5CDD505-2E9C-101B-9397-08002B2CF9AE}" pid="50" name="_IsCurrentVersion">
    <vt:lpwstr>1</vt:lpwstr>
  </property>
  <property fmtid="{D5CDD505-2E9C-101B-9397-08002B2CF9AE}" pid="51" name="SelectTitle">
    <vt:lpwstr>1933</vt:lpwstr>
  </property>
  <property fmtid="{D5CDD505-2E9C-101B-9397-08002B2CF9AE}" pid="52" name="SelectFilename">
    <vt:lpwstr>1933</vt:lpwstr>
  </property>
  <property fmtid="{D5CDD505-2E9C-101B-9397-08002B2CF9AE}" pid="53" name="Edit">
    <vt:lpwstr>0</vt:lpwstr>
  </property>
  <property fmtid="{D5CDD505-2E9C-101B-9397-08002B2CF9AE}" pid="54" name="owshiddenversion">
    <vt:lpwstr>1</vt:lpwstr>
  </property>
  <property fmtid="{D5CDD505-2E9C-101B-9397-08002B2CF9AE}" pid="55" name="_UIVersion">
    <vt:lpwstr>512</vt:lpwstr>
  </property>
  <property fmtid="{D5CDD505-2E9C-101B-9397-08002B2CF9AE}" pid="56" name="Order">
    <vt:lpwstr>151200.000000000</vt:lpwstr>
  </property>
  <property fmtid="{D5CDD505-2E9C-101B-9397-08002B2CF9AE}" pid="57" name="GUID">
    <vt:lpwstr>{8B128326-AD51-4369-A085-44FBFB5BE762}</vt:lpwstr>
  </property>
  <property fmtid="{D5CDD505-2E9C-101B-9397-08002B2CF9AE}" pid="58" name="WorkflowVersion">
    <vt:lpwstr>1</vt:lpwstr>
  </property>
  <property fmtid="{D5CDD505-2E9C-101B-9397-08002B2CF9AE}" pid="59" name="ParentVersionString">
    <vt:lpwstr>1933;#</vt:lpwstr>
  </property>
  <property fmtid="{D5CDD505-2E9C-101B-9397-08002B2CF9AE}" pid="60" name="ParentLeafName">
    <vt:lpwstr>1933;#</vt:lpwstr>
  </property>
  <property fmtid="{D5CDD505-2E9C-101B-9397-08002B2CF9AE}" pid="61" name="Combine">
    <vt:lpwstr>0</vt:lpwstr>
  </property>
  <property fmtid="{D5CDD505-2E9C-101B-9397-08002B2CF9AE}" pid="62" name="RepairDocument">
    <vt:lpwstr>0</vt:lpwstr>
  </property>
  <property fmtid="{D5CDD505-2E9C-101B-9397-08002B2CF9AE}" pid="63" name="ServerRedirected">
    <vt:lpwstr>0</vt:lpwstr>
  </property>
  <property fmtid="{D5CDD505-2E9C-101B-9397-08002B2CF9AE}" pid="64" name="Last Modified">
    <vt:lpwstr>1512;#2013-02-04 15:50:43</vt:lpwstr>
  </property>
  <property fmtid="{D5CDD505-2E9C-101B-9397-08002B2CF9AE}" pid="65" name="Created Date">
    <vt:lpwstr>1512;#2013-02-04 15:43:33</vt:lpwstr>
  </property>
  <property fmtid="{D5CDD505-2E9C-101B-9397-08002B2CF9AE}" pid="66" name="Created By">
    <vt:lpwstr>MOT\GAVRIELD</vt:lpwstr>
  </property>
  <property fmtid="{D5CDD505-2E9C-101B-9397-08002B2CF9AE}" pid="67" name="File Type">
    <vt:lpwstr>docx</vt:lpwstr>
  </property>
  <property fmtid="{D5CDD505-2E9C-101B-9397-08002B2CF9AE}" pid="68" name="File Size">
    <vt:lpwstr>1512;#32951</vt:lpwstr>
  </property>
  <property fmtid="{D5CDD505-2E9C-101B-9397-08002B2CF9AE}" pid="69" name="Modified By">
    <vt:lpwstr>MOT\GAVRIELD</vt:lpwstr>
  </property>
  <property fmtid="{D5CDD505-2E9C-101B-9397-08002B2CF9AE}" pid="70" name="SDAsmachta">
    <vt:lpwstr/>
  </property>
  <property fmtid="{D5CDD505-2E9C-101B-9397-08002B2CF9AE}" pid="71" name="SDMailOut">
    <vt:lpwstr/>
  </property>
  <property fmtid="{D5CDD505-2E9C-101B-9397-08002B2CF9AE}" pid="72" name="SDOfflineTo">
    <vt:lpwstr/>
  </property>
  <property fmtid="{D5CDD505-2E9C-101B-9397-08002B2CF9AE}" pid="73" name="ספקים">
    <vt:lpwstr>____</vt:lpwstr>
  </property>
  <property fmtid="{D5CDD505-2E9C-101B-9397-08002B2CF9AE}" pid="74" name="SDToList">
    <vt:lpwstr/>
  </property>
  <property fmtid="{D5CDD505-2E9C-101B-9397-08002B2CF9AE}" pid="75" name="SDOriginalID">
    <vt:lpwstr/>
  </property>
  <property fmtid="{D5CDD505-2E9C-101B-9397-08002B2CF9AE}" pid="76" name="SDSignersLogins">
    <vt:lpwstr/>
  </property>
  <property fmtid="{D5CDD505-2E9C-101B-9397-08002B2CF9AE}" pid="77" name="SDLastSigningDate">
    <vt:lpwstr/>
  </property>
  <property fmtid="{D5CDD505-2E9C-101B-9397-08002B2CF9AE}" pid="78" name="SDNumOfSignatures">
    <vt:lpwstr/>
  </property>
</Properties>
</file>